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67" w:rsidRDefault="00E41367" w:rsidP="005937E8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Муниципальное казенное  учреждение</w:t>
      </w:r>
    </w:p>
    <w:p w:rsidR="00E41367" w:rsidRDefault="00E41367" w:rsidP="00720808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E41367" w:rsidRDefault="00E41367" w:rsidP="00720808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«город Саянск»</w:t>
      </w:r>
    </w:p>
    <w:p w:rsidR="00E41367" w:rsidRDefault="00E41367" w:rsidP="00720808"/>
    <w:p w:rsidR="00E41367" w:rsidRPr="005E3F01" w:rsidRDefault="00E41367" w:rsidP="005E3F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КА З</w:t>
      </w:r>
    </w:p>
    <w:p w:rsidR="00E41367" w:rsidRDefault="00E41367" w:rsidP="00720808"/>
    <w:p w:rsidR="00E41367" w:rsidRPr="00C85C20" w:rsidRDefault="00E41367" w:rsidP="00720808">
      <w:pPr>
        <w:rPr>
          <w:sz w:val="28"/>
          <w:szCs w:val="28"/>
        </w:rPr>
      </w:pPr>
      <w:r w:rsidRPr="00C85C20">
        <w:rPr>
          <w:sz w:val="28"/>
          <w:szCs w:val="28"/>
        </w:rPr>
        <w:t>25.05.2018г                                                                                № 116-26-</w:t>
      </w:r>
      <w:r>
        <w:rPr>
          <w:sz w:val="28"/>
          <w:szCs w:val="28"/>
        </w:rPr>
        <w:t>262</w:t>
      </w:r>
    </w:p>
    <w:p w:rsidR="00E41367" w:rsidRDefault="00E41367" w:rsidP="00720808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Саянск</w:t>
      </w:r>
    </w:p>
    <w:p w:rsidR="00E41367" w:rsidRDefault="00E41367" w:rsidP="00720808">
      <w:pPr>
        <w:jc w:val="center"/>
        <w:rPr>
          <w:sz w:val="24"/>
          <w:szCs w:val="24"/>
        </w:rPr>
      </w:pPr>
    </w:p>
    <w:p w:rsidR="00E41367" w:rsidRDefault="00E41367" w:rsidP="005937E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итогах  проведения научно-методического совета по проблеме </w:t>
      </w:r>
      <w:r w:rsidRPr="007A13AD">
        <w:rPr>
          <w:sz w:val="28"/>
          <w:szCs w:val="28"/>
        </w:rPr>
        <w:t>«Наставничество 2.0.» – новая версия в условиях введения профессионального стандарта «Педагог»</w:t>
      </w:r>
    </w:p>
    <w:p w:rsidR="00E41367" w:rsidRDefault="00E41367" w:rsidP="005937E8">
      <w:pPr>
        <w:jc w:val="center"/>
        <w:rPr>
          <w:sz w:val="28"/>
          <w:szCs w:val="28"/>
        </w:rPr>
      </w:pPr>
    </w:p>
    <w:bookmarkEnd w:id="0"/>
    <w:p w:rsidR="00E41367" w:rsidRDefault="00E41367" w:rsidP="007A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планом работы МОУ ДПО «Центр развития образования города Саянска» 23 мая 2018 года  состоялся расширенный научно-методический совет по теме «Наставничество 2.0.»</w:t>
      </w:r>
      <w:r w:rsidRPr="007A13AD">
        <w:rPr>
          <w:sz w:val="28"/>
          <w:szCs w:val="28"/>
        </w:rPr>
        <w:t xml:space="preserve"> – новая версия в условиях введения профессионального стандарта «Педагог»</w:t>
      </w:r>
      <w:r>
        <w:rPr>
          <w:sz w:val="28"/>
          <w:szCs w:val="28"/>
        </w:rPr>
        <w:t xml:space="preserve"> в форме панельной дискуссии с участием наставников, молодых педагогов, руководителей МОУ СОШ №2–7, МДОУ №1–36, ДДТ и специалистов Центра развития образования.</w:t>
      </w:r>
    </w:p>
    <w:p w:rsidR="00E41367" w:rsidRDefault="00E41367" w:rsidP="002A7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На совете представлен макет модели «Наставничество 2.0»</w:t>
      </w:r>
      <w:r w:rsidRPr="002A7506">
        <w:rPr>
          <w:sz w:val="28"/>
          <w:szCs w:val="28"/>
        </w:rPr>
        <w:t xml:space="preserve"> </w:t>
      </w:r>
      <w:r w:rsidRPr="007A13AD">
        <w:rPr>
          <w:sz w:val="28"/>
          <w:szCs w:val="28"/>
        </w:rPr>
        <w:t>в условиях введения профессионального стандарта «Педагог»</w:t>
      </w:r>
      <w:r>
        <w:rPr>
          <w:sz w:val="28"/>
          <w:szCs w:val="28"/>
        </w:rPr>
        <w:t xml:space="preserve"> в городе Саянске.</w:t>
      </w:r>
    </w:p>
    <w:p w:rsidR="00E41367" w:rsidRDefault="00E41367" w:rsidP="002A7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НМС (протокол №4 от 23.05.2018 года)</w:t>
      </w:r>
    </w:p>
    <w:p w:rsidR="00E41367" w:rsidRDefault="00E41367" w:rsidP="002A7506">
      <w:pPr>
        <w:jc w:val="both"/>
        <w:rPr>
          <w:sz w:val="28"/>
          <w:szCs w:val="28"/>
        </w:rPr>
      </w:pPr>
    </w:p>
    <w:p w:rsidR="00E41367" w:rsidRDefault="00E41367" w:rsidP="00144F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41367" w:rsidRDefault="00E41367" w:rsidP="00144FD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рабочую группу (по согласованию с руководителями ОУ)  по разработке инновационного проекта  «Наставничество 2.0.»</w:t>
      </w:r>
      <w:r w:rsidRPr="00972D35">
        <w:rPr>
          <w:sz w:val="28"/>
          <w:szCs w:val="28"/>
        </w:rPr>
        <w:t xml:space="preserve"> </w:t>
      </w:r>
      <w:r w:rsidRPr="007A13AD">
        <w:rPr>
          <w:sz w:val="28"/>
          <w:szCs w:val="28"/>
        </w:rPr>
        <w:t>в условиях введения профессионального стандарта «Педагог»</w:t>
      </w:r>
      <w:r>
        <w:rPr>
          <w:sz w:val="28"/>
          <w:szCs w:val="28"/>
        </w:rPr>
        <w:t xml:space="preserve"> в составе: Шестаковой Т.В., старшего методиста МОУ ДПО ЦРО; Лаптевой О.Т., методиста</w:t>
      </w:r>
      <w:r w:rsidRPr="00CC6145">
        <w:rPr>
          <w:sz w:val="28"/>
          <w:szCs w:val="28"/>
        </w:rPr>
        <w:t xml:space="preserve"> </w:t>
      </w:r>
      <w:r>
        <w:rPr>
          <w:sz w:val="28"/>
          <w:szCs w:val="28"/>
        </w:rPr>
        <w:t>МОУ ДПО ЦРО; Кадубец Т.П., методиста</w:t>
      </w:r>
      <w:r w:rsidRPr="00CC6145">
        <w:rPr>
          <w:sz w:val="28"/>
          <w:szCs w:val="28"/>
        </w:rPr>
        <w:t xml:space="preserve"> </w:t>
      </w:r>
      <w:r>
        <w:rPr>
          <w:sz w:val="28"/>
          <w:szCs w:val="28"/>
        </w:rPr>
        <w:t>МОУ ДПО ЦРО; Леонгардт С.И., методиста</w:t>
      </w:r>
      <w:r w:rsidRPr="00CC6145">
        <w:rPr>
          <w:sz w:val="28"/>
          <w:szCs w:val="28"/>
        </w:rPr>
        <w:t xml:space="preserve"> </w:t>
      </w:r>
      <w:r>
        <w:rPr>
          <w:sz w:val="28"/>
          <w:szCs w:val="28"/>
        </w:rPr>
        <w:t>МОУ ДПО ЦРО; Курек А.М., программиста МОУ ДПО ЦРО; Илькуновой С.В., заместителя директора МОУ СОШ №4 им. Д.М. Перова; Тараковой А.Р., заместителя директора МОУ СОШ №5.</w:t>
      </w:r>
    </w:p>
    <w:p w:rsidR="00E41367" w:rsidRDefault="00E41367" w:rsidP="0014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Рабочей группе </w:t>
      </w:r>
    </w:p>
    <w:p w:rsidR="00E41367" w:rsidRDefault="00E41367" w:rsidP="00144FDD">
      <w:pPr>
        <w:jc w:val="both"/>
        <w:rPr>
          <w:sz w:val="28"/>
          <w:szCs w:val="28"/>
        </w:rPr>
      </w:pPr>
      <w:r>
        <w:rPr>
          <w:sz w:val="28"/>
          <w:szCs w:val="28"/>
        </w:rPr>
        <w:t>2.1.представить инновационный проект</w:t>
      </w:r>
      <w:r w:rsidRPr="002A7506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формате 3</w:t>
      </w:r>
      <w:r>
        <w:rPr>
          <w:sz w:val="28"/>
          <w:szCs w:val="28"/>
          <w:lang w:val="en-US"/>
        </w:rPr>
        <w:t>D</w:t>
      </w:r>
      <w:r w:rsidRPr="002A7506">
        <w:rPr>
          <w:sz w:val="28"/>
          <w:szCs w:val="28"/>
        </w:rPr>
        <w:t xml:space="preserve"> </w:t>
      </w:r>
      <w:r>
        <w:rPr>
          <w:sz w:val="28"/>
          <w:szCs w:val="28"/>
        </w:rPr>
        <w:t>29.08.2018 года  на заседании НМС  в рамках августовской Ассамблеи саянского образования;</w:t>
      </w:r>
    </w:p>
    <w:p w:rsidR="00E41367" w:rsidRDefault="00E41367" w:rsidP="00144FDD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разработать бизнес-план для финансового сопровождения проекта сроком до 29.08.2018 года.</w:t>
      </w:r>
    </w:p>
    <w:p w:rsidR="00E41367" w:rsidRDefault="00E41367" w:rsidP="00972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 w:rsidRPr="00972D3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города с целью создания условий для реализации проекта обеспечить кадровое сопровождение его реализации  на 2018-2020 годы (работа наставников и молодых педагогов в рамках проекта).</w:t>
      </w:r>
    </w:p>
    <w:p w:rsidR="00E41367" w:rsidRDefault="00E41367" w:rsidP="005E3F0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</w:p>
    <w:p w:rsidR="00E41367" w:rsidRDefault="00E41367" w:rsidP="005E3F0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О.В. Безродных</w:t>
      </w:r>
    </w:p>
    <w:p w:rsidR="00E41367" w:rsidRDefault="00E41367" w:rsidP="005E3F01">
      <w:pPr>
        <w:tabs>
          <w:tab w:val="left" w:pos="709"/>
        </w:tabs>
        <w:spacing w:after="200" w:line="276" w:lineRule="auto"/>
        <w:jc w:val="both"/>
      </w:pPr>
      <w:r>
        <w:t>Костюченко Людмила Алексеевна 54608</w:t>
      </w:r>
    </w:p>
    <w:p w:rsidR="00E41367" w:rsidRPr="009544FA" w:rsidRDefault="00E41367" w:rsidP="009544FA">
      <w:pPr>
        <w:tabs>
          <w:tab w:val="left" w:pos="709"/>
        </w:tabs>
        <w:spacing w:after="200" w:line="276" w:lineRule="auto"/>
        <w:jc w:val="both"/>
      </w:pPr>
      <w:r>
        <w:t>Дело, ЦРО, СОШ, МДОУ, ДДТ</w:t>
      </w:r>
    </w:p>
    <w:sectPr w:rsidR="00E41367" w:rsidRPr="009544FA" w:rsidSect="005937E8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EDD"/>
    <w:multiLevelType w:val="multilevel"/>
    <w:tmpl w:val="E17617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367462"/>
    <w:multiLevelType w:val="hybridMultilevel"/>
    <w:tmpl w:val="3626C012"/>
    <w:lvl w:ilvl="0" w:tplc="81D2CFFA">
      <w:start w:val="1"/>
      <w:numFmt w:val="decimal"/>
      <w:lvlText w:val="2.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806"/>
    <w:multiLevelType w:val="hybridMultilevel"/>
    <w:tmpl w:val="D152B5D2"/>
    <w:lvl w:ilvl="0" w:tplc="EFC02FC2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6274"/>
    <w:multiLevelType w:val="hybridMultilevel"/>
    <w:tmpl w:val="C032EEF4"/>
    <w:lvl w:ilvl="0" w:tplc="27E263AC">
      <w:start w:val="6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919"/>
    <w:multiLevelType w:val="hybridMultilevel"/>
    <w:tmpl w:val="21E81528"/>
    <w:lvl w:ilvl="0" w:tplc="95A8F17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2476"/>
    <w:multiLevelType w:val="hybridMultilevel"/>
    <w:tmpl w:val="14EAB510"/>
    <w:lvl w:ilvl="0" w:tplc="D04ED0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4095"/>
    <w:multiLevelType w:val="multilevel"/>
    <w:tmpl w:val="9DECF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A35203F"/>
    <w:multiLevelType w:val="hybridMultilevel"/>
    <w:tmpl w:val="E9226572"/>
    <w:lvl w:ilvl="0" w:tplc="1408F88E">
      <w:start w:val="7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81D2CFFA">
      <w:start w:val="1"/>
      <w:numFmt w:val="decimal"/>
      <w:lvlText w:val="2.%2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C4F1A"/>
    <w:multiLevelType w:val="hybridMultilevel"/>
    <w:tmpl w:val="E200CA54"/>
    <w:lvl w:ilvl="0" w:tplc="A62A43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72CF8"/>
    <w:multiLevelType w:val="multilevel"/>
    <w:tmpl w:val="BC8E25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0">
    <w:nsid w:val="6A854B01"/>
    <w:multiLevelType w:val="multilevel"/>
    <w:tmpl w:val="687E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759C2097"/>
    <w:multiLevelType w:val="multilevel"/>
    <w:tmpl w:val="FEFE1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7C3454E"/>
    <w:multiLevelType w:val="hybridMultilevel"/>
    <w:tmpl w:val="2F007FD6"/>
    <w:lvl w:ilvl="0" w:tplc="CBBEC214">
      <w:start w:val="7"/>
      <w:numFmt w:val="decimal"/>
      <w:lvlText w:val="9%1"/>
      <w:lvlJc w:val="left"/>
      <w:pPr>
        <w:ind w:left="1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C7"/>
    <w:rsid w:val="00001FA5"/>
    <w:rsid w:val="00012815"/>
    <w:rsid w:val="00014269"/>
    <w:rsid w:val="00017D46"/>
    <w:rsid w:val="00032AD0"/>
    <w:rsid w:val="00047D6B"/>
    <w:rsid w:val="00053108"/>
    <w:rsid w:val="0006762B"/>
    <w:rsid w:val="00067A5C"/>
    <w:rsid w:val="00067C4B"/>
    <w:rsid w:val="00071F5A"/>
    <w:rsid w:val="00082E9E"/>
    <w:rsid w:val="000850BB"/>
    <w:rsid w:val="0008743A"/>
    <w:rsid w:val="0009406A"/>
    <w:rsid w:val="000A021A"/>
    <w:rsid w:val="000B05F9"/>
    <w:rsid w:val="000B1802"/>
    <w:rsid w:val="000C1569"/>
    <w:rsid w:val="000D2766"/>
    <w:rsid w:val="000E204F"/>
    <w:rsid w:val="000E675B"/>
    <w:rsid w:val="000F2280"/>
    <w:rsid w:val="000F6676"/>
    <w:rsid w:val="001112AA"/>
    <w:rsid w:val="001135EC"/>
    <w:rsid w:val="00114FA8"/>
    <w:rsid w:val="00124EB1"/>
    <w:rsid w:val="00127D8D"/>
    <w:rsid w:val="0013352F"/>
    <w:rsid w:val="00133CDD"/>
    <w:rsid w:val="00134FC6"/>
    <w:rsid w:val="00144FDD"/>
    <w:rsid w:val="001461DC"/>
    <w:rsid w:val="001466E9"/>
    <w:rsid w:val="00154875"/>
    <w:rsid w:val="001556CF"/>
    <w:rsid w:val="00155AE9"/>
    <w:rsid w:val="00163237"/>
    <w:rsid w:val="001733B7"/>
    <w:rsid w:val="00192C16"/>
    <w:rsid w:val="001A03AB"/>
    <w:rsid w:val="001A216B"/>
    <w:rsid w:val="001D11F5"/>
    <w:rsid w:val="001D50CD"/>
    <w:rsid w:val="001E365B"/>
    <w:rsid w:val="001E4C0C"/>
    <w:rsid w:val="002130C7"/>
    <w:rsid w:val="00242323"/>
    <w:rsid w:val="002454AF"/>
    <w:rsid w:val="00246987"/>
    <w:rsid w:val="002478F0"/>
    <w:rsid w:val="00254910"/>
    <w:rsid w:val="00264E6D"/>
    <w:rsid w:val="00265815"/>
    <w:rsid w:val="00274D1C"/>
    <w:rsid w:val="00274DFF"/>
    <w:rsid w:val="00286A81"/>
    <w:rsid w:val="00287957"/>
    <w:rsid w:val="00287BF1"/>
    <w:rsid w:val="00287E6F"/>
    <w:rsid w:val="002907FB"/>
    <w:rsid w:val="00296F36"/>
    <w:rsid w:val="002A7506"/>
    <w:rsid w:val="002B6BE8"/>
    <w:rsid w:val="002C4D40"/>
    <w:rsid w:val="002D4FA5"/>
    <w:rsid w:val="002F402E"/>
    <w:rsid w:val="002F411F"/>
    <w:rsid w:val="00302FD0"/>
    <w:rsid w:val="00306C06"/>
    <w:rsid w:val="00312BC8"/>
    <w:rsid w:val="00323AA1"/>
    <w:rsid w:val="0032688C"/>
    <w:rsid w:val="00326CB6"/>
    <w:rsid w:val="00332DAB"/>
    <w:rsid w:val="00342228"/>
    <w:rsid w:val="00355F2B"/>
    <w:rsid w:val="00357D38"/>
    <w:rsid w:val="00361563"/>
    <w:rsid w:val="0038281B"/>
    <w:rsid w:val="00383759"/>
    <w:rsid w:val="00384CDB"/>
    <w:rsid w:val="00387C65"/>
    <w:rsid w:val="003C4CF7"/>
    <w:rsid w:val="003D2A85"/>
    <w:rsid w:val="003E654B"/>
    <w:rsid w:val="003F2308"/>
    <w:rsid w:val="003F3C40"/>
    <w:rsid w:val="00401437"/>
    <w:rsid w:val="004018CA"/>
    <w:rsid w:val="00402BD9"/>
    <w:rsid w:val="00405313"/>
    <w:rsid w:val="0040748F"/>
    <w:rsid w:val="004108E0"/>
    <w:rsid w:val="004160B9"/>
    <w:rsid w:val="00422DEB"/>
    <w:rsid w:val="00426E09"/>
    <w:rsid w:val="004320DF"/>
    <w:rsid w:val="00432F7E"/>
    <w:rsid w:val="0044680E"/>
    <w:rsid w:val="0045237A"/>
    <w:rsid w:val="00452A64"/>
    <w:rsid w:val="00457B02"/>
    <w:rsid w:val="0046280F"/>
    <w:rsid w:val="004746AE"/>
    <w:rsid w:val="00482D90"/>
    <w:rsid w:val="00485CE0"/>
    <w:rsid w:val="0049217F"/>
    <w:rsid w:val="004940A8"/>
    <w:rsid w:val="004A025C"/>
    <w:rsid w:val="004A2DCC"/>
    <w:rsid w:val="004A507C"/>
    <w:rsid w:val="004A6683"/>
    <w:rsid w:val="004B2624"/>
    <w:rsid w:val="004B2770"/>
    <w:rsid w:val="004B36D3"/>
    <w:rsid w:val="004B5B44"/>
    <w:rsid w:val="004D1304"/>
    <w:rsid w:val="004E0E58"/>
    <w:rsid w:val="004F05B4"/>
    <w:rsid w:val="004F063F"/>
    <w:rsid w:val="00502F09"/>
    <w:rsid w:val="00510DD8"/>
    <w:rsid w:val="005176BB"/>
    <w:rsid w:val="00536BA7"/>
    <w:rsid w:val="00541677"/>
    <w:rsid w:val="005459FD"/>
    <w:rsid w:val="00551775"/>
    <w:rsid w:val="00555290"/>
    <w:rsid w:val="005626E7"/>
    <w:rsid w:val="005717B4"/>
    <w:rsid w:val="00576502"/>
    <w:rsid w:val="00580AD2"/>
    <w:rsid w:val="00591817"/>
    <w:rsid w:val="00591D88"/>
    <w:rsid w:val="005937E8"/>
    <w:rsid w:val="005A277C"/>
    <w:rsid w:val="005A42EB"/>
    <w:rsid w:val="005A4A94"/>
    <w:rsid w:val="005A7859"/>
    <w:rsid w:val="005C0090"/>
    <w:rsid w:val="005C382A"/>
    <w:rsid w:val="005D09F6"/>
    <w:rsid w:val="005D4E50"/>
    <w:rsid w:val="005E3F01"/>
    <w:rsid w:val="005F4164"/>
    <w:rsid w:val="00604666"/>
    <w:rsid w:val="0060699D"/>
    <w:rsid w:val="00606E93"/>
    <w:rsid w:val="00607938"/>
    <w:rsid w:val="00616E0A"/>
    <w:rsid w:val="006233B6"/>
    <w:rsid w:val="006313C4"/>
    <w:rsid w:val="00641A6C"/>
    <w:rsid w:val="00644607"/>
    <w:rsid w:val="00647DE9"/>
    <w:rsid w:val="00650844"/>
    <w:rsid w:val="00652BF1"/>
    <w:rsid w:val="00657962"/>
    <w:rsid w:val="00670158"/>
    <w:rsid w:val="00674E12"/>
    <w:rsid w:val="0067687F"/>
    <w:rsid w:val="00681AE4"/>
    <w:rsid w:val="00687F5D"/>
    <w:rsid w:val="00690FB7"/>
    <w:rsid w:val="006A7B57"/>
    <w:rsid w:val="006B7984"/>
    <w:rsid w:val="006C03FD"/>
    <w:rsid w:val="006C24CB"/>
    <w:rsid w:val="006C309F"/>
    <w:rsid w:val="006C3F73"/>
    <w:rsid w:val="006C4410"/>
    <w:rsid w:val="006D460C"/>
    <w:rsid w:val="006E1E3C"/>
    <w:rsid w:val="006E6D52"/>
    <w:rsid w:val="006F6A0D"/>
    <w:rsid w:val="00701F67"/>
    <w:rsid w:val="00720808"/>
    <w:rsid w:val="00720A5C"/>
    <w:rsid w:val="00722461"/>
    <w:rsid w:val="0072407F"/>
    <w:rsid w:val="00732A18"/>
    <w:rsid w:val="00741BCA"/>
    <w:rsid w:val="007427C1"/>
    <w:rsid w:val="00747DE1"/>
    <w:rsid w:val="00750947"/>
    <w:rsid w:val="00764503"/>
    <w:rsid w:val="00765653"/>
    <w:rsid w:val="007677D7"/>
    <w:rsid w:val="00784BF9"/>
    <w:rsid w:val="00785B21"/>
    <w:rsid w:val="0079552A"/>
    <w:rsid w:val="007A13AD"/>
    <w:rsid w:val="007B11D9"/>
    <w:rsid w:val="007B2A66"/>
    <w:rsid w:val="007C08BF"/>
    <w:rsid w:val="007C11C8"/>
    <w:rsid w:val="007C3BFC"/>
    <w:rsid w:val="007C5D6E"/>
    <w:rsid w:val="007D1EE1"/>
    <w:rsid w:val="007D560A"/>
    <w:rsid w:val="007E691B"/>
    <w:rsid w:val="007E719C"/>
    <w:rsid w:val="00800955"/>
    <w:rsid w:val="00801605"/>
    <w:rsid w:val="008225BF"/>
    <w:rsid w:val="00825D2D"/>
    <w:rsid w:val="00836EAB"/>
    <w:rsid w:val="00843E88"/>
    <w:rsid w:val="00850621"/>
    <w:rsid w:val="00852A14"/>
    <w:rsid w:val="0085610A"/>
    <w:rsid w:val="00856223"/>
    <w:rsid w:val="00857303"/>
    <w:rsid w:val="008618FC"/>
    <w:rsid w:val="00863EE3"/>
    <w:rsid w:val="008644AE"/>
    <w:rsid w:val="00886181"/>
    <w:rsid w:val="00887636"/>
    <w:rsid w:val="00890F81"/>
    <w:rsid w:val="00897C5F"/>
    <w:rsid w:val="008A10AC"/>
    <w:rsid w:val="008B382A"/>
    <w:rsid w:val="008B7C61"/>
    <w:rsid w:val="008D0D84"/>
    <w:rsid w:val="008D0E83"/>
    <w:rsid w:val="008E251E"/>
    <w:rsid w:val="008E3EF8"/>
    <w:rsid w:val="0090251F"/>
    <w:rsid w:val="00905727"/>
    <w:rsid w:val="009074FF"/>
    <w:rsid w:val="0091195D"/>
    <w:rsid w:val="00914DFE"/>
    <w:rsid w:val="00914F87"/>
    <w:rsid w:val="00922D77"/>
    <w:rsid w:val="0093311E"/>
    <w:rsid w:val="00935D7D"/>
    <w:rsid w:val="00953216"/>
    <w:rsid w:val="009544FA"/>
    <w:rsid w:val="00967A8C"/>
    <w:rsid w:val="009729C0"/>
    <w:rsid w:val="00972D35"/>
    <w:rsid w:val="00973BA0"/>
    <w:rsid w:val="00982F10"/>
    <w:rsid w:val="0099130D"/>
    <w:rsid w:val="00993256"/>
    <w:rsid w:val="009939B2"/>
    <w:rsid w:val="009945F1"/>
    <w:rsid w:val="009A07A4"/>
    <w:rsid w:val="009B4EB8"/>
    <w:rsid w:val="009B6EBF"/>
    <w:rsid w:val="009C4FF0"/>
    <w:rsid w:val="009C5E92"/>
    <w:rsid w:val="009C6BA4"/>
    <w:rsid w:val="009D1CE2"/>
    <w:rsid w:val="009E2F95"/>
    <w:rsid w:val="009E4322"/>
    <w:rsid w:val="009F5846"/>
    <w:rsid w:val="00A1079C"/>
    <w:rsid w:val="00A13A99"/>
    <w:rsid w:val="00A14A31"/>
    <w:rsid w:val="00A15B52"/>
    <w:rsid w:val="00A1759A"/>
    <w:rsid w:val="00A3188A"/>
    <w:rsid w:val="00A34DF9"/>
    <w:rsid w:val="00A42BA8"/>
    <w:rsid w:val="00A51251"/>
    <w:rsid w:val="00A572AC"/>
    <w:rsid w:val="00A57783"/>
    <w:rsid w:val="00A72BB6"/>
    <w:rsid w:val="00A7373E"/>
    <w:rsid w:val="00A84F33"/>
    <w:rsid w:val="00A91CEC"/>
    <w:rsid w:val="00A960B4"/>
    <w:rsid w:val="00A97FF9"/>
    <w:rsid w:val="00AD0BDB"/>
    <w:rsid w:val="00AD3964"/>
    <w:rsid w:val="00AD3BDE"/>
    <w:rsid w:val="00AE34E0"/>
    <w:rsid w:val="00AE65F7"/>
    <w:rsid w:val="00B0007A"/>
    <w:rsid w:val="00B03F27"/>
    <w:rsid w:val="00B068C9"/>
    <w:rsid w:val="00B14758"/>
    <w:rsid w:val="00B15F92"/>
    <w:rsid w:val="00B23B99"/>
    <w:rsid w:val="00B268BB"/>
    <w:rsid w:val="00B418DB"/>
    <w:rsid w:val="00B420C6"/>
    <w:rsid w:val="00B471DF"/>
    <w:rsid w:val="00B60BF1"/>
    <w:rsid w:val="00B773C2"/>
    <w:rsid w:val="00B7770D"/>
    <w:rsid w:val="00B84E46"/>
    <w:rsid w:val="00B939BB"/>
    <w:rsid w:val="00B94053"/>
    <w:rsid w:val="00B94513"/>
    <w:rsid w:val="00B9618D"/>
    <w:rsid w:val="00BA308E"/>
    <w:rsid w:val="00BA3543"/>
    <w:rsid w:val="00BA7981"/>
    <w:rsid w:val="00BB0753"/>
    <w:rsid w:val="00BB1E99"/>
    <w:rsid w:val="00BB217B"/>
    <w:rsid w:val="00BB2855"/>
    <w:rsid w:val="00BB55D2"/>
    <w:rsid w:val="00BC5A69"/>
    <w:rsid w:val="00BC70F9"/>
    <w:rsid w:val="00BE0842"/>
    <w:rsid w:val="00BE16F4"/>
    <w:rsid w:val="00BF7123"/>
    <w:rsid w:val="00C03A72"/>
    <w:rsid w:val="00C03B68"/>
    <w:rsid w:val="00C0466D"/>
    <w:rsid w:val="00C1066A"/>
    <w:rsid w:val="00C14C05"/>
    <w:rsid w:val="00C4307F"/>
    <w:rsid w:val="00C57A50"/>
    <w:rsid w:val="00C72112"/>
    <w:rsid w:val="00C73113"/>
    <w:rsid w:val="00C73AC8"/>
    <w:rsid w:val="00C754CD"/>
    <w:rsid w:val="00C85C20"/>
    <w:rsid w:val="00C95FB6"/>
    <w:rsid w:val="00C971FD"/>
    <w:rsid w:val="00C97996"/>
    <w:rsid w:val="00CA2B06"/>
    <w:rsid w:val="00CB1DFF"/>
    <w:rsid w:val="00CB6897"/>
    <w:rsid w:val="00CC377E"/>
    <w:rsid w:val="00CC44E2"/>
    <w:rsid w:val="00CC59A9"/>
    <w:rsid w:val="00CC6145"/>
    <w:rsid w:val="00CD3C56"/>
    <w:rsid w:val="00CD6EC4"/>
    <w:rsid w:val="00CD7E8C"/>
    <w:rsid w:val="00CE6B27"/>
    <w:rsid w:val="00CE744D"/>
    <w:rsid w:val="00CF1D5B"/>
    <w:rsid w:val="00D0150B"/>
    <w:rsid w:val="00D06F79"/>
    <w:rsid w:val="00D14FCE"/>
    <w:rsid w:val="00D2727F"/>
    <w:rsid w:val="00D325D5"/>
    <w:rsid w:val="00D37C34"/>
    <w:rsid w:val="00D45501"/>
    <w:rsid w:val="00D500AD"/>
    <w:rsid w:val="00D63DEB"/>
    <w:rsid w:val="00D66F67"/>
    <w:rsid w:val="00D70E0A"/>
    <w:rsid w:val="00D71520"/>
    <w:rsid w:val="00D84F33"/>
    <w:rsid w:val="00D9241F"/>
    <w:rsid w:val="00DA0ED1"/>
    <w:rsid w:val="00DA6027"/>
    <w:rsid w:val="00DC28A1"/>
    <w:rsid w:val="00DD74FD"/>
    <w:rsid w:val="00DE49D6"/>
    <w:rsid w:val="00DE7361"/>
    <w:rsid w:val="00DF1C3A"/>
    <w:rsid w:val="00DF34AB"/>
    <w:rsid w:val="00DF34BD"/>
    <w:rsid w:val="00E0025B"/>
    <w:rsid w:val="00E01E62"/>
    <w:rsid w:val="00E2234D"/>
    <w:rsid w:val="00E23899"/>
    <w:rsid w:val="00E23EBB"/>
    <w:rsid w:val="00E24DDF"/>
    <w:rsid w:val="00E33980"/>
    <w:rsid w:val="00E3478F"/>
    <w:rsid w:val="00E35CD7"/>
    <w:rsid w:val="00E37CB8"/>
    <w:rsid w:val="00E41367"/>
    <w:rsid w:val="00E43D5E"/>
    <w:rsid w:val="00E443F8"/>
    <w:rsid w:val="00E52B6F"/>
    <w:rsid w:val="00E537A1"/>
    <w:rsid w:val="00E56200"/>
    <w:rsid w:val="00E57085"/>
    <w:rsid w:val="00E61298"/>
    <w:rsid w:val="00E8341B"/>
    <w:rsid w:val="00E970EC"/>
    <w:rsid w:val="00EA609F"/>
    <w:rsid w:val="00EB1551"/>
    <w:rsid w:val="00EC1C48"/>
    <w:rsid w:val="00EC1DE0"/>
    <w:rsid w:val="00EC480E"/>
    <w:rsid w:val="00ED1754"/>
    <w:rsid w:val="00ED25C7"/>
    <w:rsid w:val="00EE6801"/>
    <w:rsid w:val="00EF16D2"/>
    <w:rsid w:val="00F02BD1"/>
    <w:rsid w:val="00F062FB"/>
    <w:rsid w:val="00F127D4"/>
    <w:rsid w:val="00F146FA"/>
    <w:rsid w:val="00F20FA5"/>
    <w:rsid w:val="00F302DC"/>
    <w:rsid w:val="00F364A1"/>
    <w:rsid w:val="00F37746"/>
    <w:rsid w:val="00F40238"/>
    <w:rsid w:val="00F427C9"/>
    <w:rsid w:val="00F46382"/>
    <w:rsid w:val="00F50474"/>
    <w:rsid w:val="00F53FEB"/>
    <w:rsid w:val="00F5494B"/>
    <w:rsid w:val="00F6664F"/>
    <w:rsid w:val="00F7040E"/>
    <w:rsid w:val="00FB050B"/>
    <w:rsid w:val="00FC02B7"/>
    <w:rsid w:val="00FC472F"/>
    <w:rsid w:val="00FE22BB"/>
    <w:rsid w:val="00FE6F38"/>
    <w:rsid w:val="00FF1193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90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41BCA"/>
    <w:pPr>
      <w:keepNext/>
      <w:keepLines/>
      <w:spacing w:before="200" w:line="276" w:lineRule="auto"/>
      <w:outlineLvl w:val="4"/>
    </w:pPr>
    <w:rPr>
      <w:rFonts w:ascii="Cambria" w:eastAsia="Calibri" w:hAnsi="Cambria" w:cs="Cambria"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1BCA"/>
    <w:rPr>
      <w:rFonts w:ascii="Cambria" w:hAnsi="Cambria" w:cs="Cambria"/>
      <w:color w:val="243F60"/>
      <w:lang w:eastAsia="en-US"/>
    </w:rPr>
  </w:style>
  <w:style w:type="paragraph" w:styleId="ListParagraph">
    <w:name w:val="List Paragraph"/>
    <w:basedOn w:val="Normal"/>
    <w:uiPriority w:val="99"/>
    <w:qFormat/>
    <w:rsid w:val="00720808"/>
    <w:pPr>
      <w:ind w:left="720"/>
    </w:pPr>
  </w:style>
  <w:style w:type="table" w:styleId="TableGrid">
    <w:name w:val="Table Grid"/>
    <w:basedOn w:val="TableNormal"/>
    <w:uiPriority w:val="99"/>
    <w:rsid w:val="00E238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F05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1</Pages>
  <Words>325</Words>
  <Characters>1857</Characters>
  <Application>Microsoft Office Outlook</Application>
  <DocSecurity>0</DocSecurity>
  <Lines>0</Lines>
  <Paragraphs>0</Paragraphs>
  <ScaleCrop>false</ScaleCrop>
  <Company>ПМПК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sanella</cp:lastModifiedBy>
  <cp:revision>161</cp:revision>
  <cp:lastPrinted>2018-05-25T00:55:00Z</cp:lastPrinted>
  <dcterms:created xsi:type="dcterms:W3CDTF">2017-08-30T08:31:00Z</dcterms:created>
  <dcterms:modified xsi:type="dcterms:W3CDTF">2018-05-28T02:07:00Z</dcterms:modified>
</cp:coreProperties>
</file>